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0B7E8" w14:textId="77777777" w:rsidR="00424A5A" w:rsidRPr="00D3215A" w:rsidRDefault="00424A5A">
      <w:pPr>
        <w:rPr>
          <w:rFonts w:ascii="Tahoma" w:hAnsi="Tahoma" w:cs="Tahoma"/>
          <w:sz w:val="20"/>
          <w:szCs w:val="20"/>
        </w:rPr>
      </w:pPr>
    </w:p>
    <w:p w14:paraId="430C01D1" w14:textId="77777777" w:rsidR="00424A5A" w:rsidRPr="00D3215A" w:rsidRDefault="00424A5A">
      <w:pPr>
        <w:rPr>
          <w:rFonts w:ascii="Tahoma" w:hAnsi="Tahoma" w:cs="Tahoma"/>
          <w:sz w:val="20"/>
          <w:szCs w:val="20"/>
        </w:rPr>
      </w:pPr>
    </w:p>
    <w:p w14:paraId="3EAE9428" w14:textId="77777777" w:rsidR="00424A5A" w:rsidRPr="00D3215A" w:rsidRDefault="00424A5A" w:rsidP="00424A5A">
      <w:pPr>
        <w:rPr>
          <w:rFonts w:ascii="Tahoma" w:hAnsi="Tahoma" w:cs="Tahoma"/>
          <w:sz w:val="20"/>
          <w:szCs w:val="20"/>
        </w:rPr>
      </w:pPr>
    </w:p>
    <w:p w14:paraId="4A768538" w14:textId="77777777" w:rsidR="00424A5A" w:rsidRPr="00D3215A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D3215A" w14:paraId="31C48DCC" w14:textId="77777777">
        <w:tc>
          <w:tcPr>
            <w:tcW w:w="1080" w:type="dxa"/>
            <w:vAlign w:val="center"/>
          </w:tcPr>
          <w:p w14:paraId="3FE18225" w14:textId="77777777" w:rsidR="00424A5A" w:rsidRPr="00D3215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3215A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494AA640" w14:textId="77777777" w:rsidR="00424A5A" w:rsidRPr="00D3215A" w:rsidRDefault="004C250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3215A">
              <w:rPr>
                <w:rFonts w:ascii="Tahoma" w:hAnsi="Tahoma" w:cs="Tahoma"/>
                <w:color w:val="0000FF"/>
                <w:sz w:val="20"/>
                <w:szCs w:val="20"/>
              </w:rPr>
              <w:t>43001-53/2020-0</w:t>
            </w:r>
            <w:r w:rsidR="00A04174"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14:paraId="4FD8B2CD" w14:textId="77777777" w:rsidR="00424A5A" w:rsidRPr="00D3215A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7503C3D" w14:textId="77777777" w:rsidR="00424A5A" w:rsidRPr="00D3215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3215A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6C23BADC" w14:textId="77777777" w:rsidR="00424A5A" w:rsidRPr="00D3215A" w:rsidRDefault="004C250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3215A">
              <w:rPr>
                <w:rFonts w:ascii="Tahoma" w:hAnsi="Tahoma" w:cs="Tahoma"/>
                <w:color w:val="0000FF"/>
                <w:sz w:val="20"/>
                <w:szCs w:val="20"/>
              </w:rPr>
              <w:t>A-94/20 S</w:t>
            </w:r>
            <w:r w:rsidR="00424A5A" w:rsidRPr="00D3215A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D3215A" w14:paraId="09D74D04" w14:textId="77777777">
        <w:tc>
          <w:tcPr>
            <w:tcW w:w="1080" w:type="dxa"/>
            <w:vAlign w:val="center"/>
          </w:tcPr>
          <w:p w14:paraId="5C8098F5" w14:textId="77777777" w:rsidR="00424A5A" w:rsidRPr="00D3215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3215A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4C78E4A4" w14:textId="77777777" w:rsidR="00424A5A" w:rsidRPr="00D3215A" w:rsidRDefault="003D03D9" w:rsidP="00CE051F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28</w:t>
            </w:r>
            <w:r w:rsidR="004C2502" w:rsidRPr="00D3215A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="00CE051F">
              <w:rPr>
                <w:rFonts w:ascii="Tahoma" w:hAnsi="Tahoma" w:cs="Tahoma"/>
                <w:color w:val="0000FF"/>
                <w:sz w:val="20"/>
                <w:szCs w:val="20"/>
              </w:rPr>
              <w:t>10</w:t>
            </w:r>
            <w:r w:rsidR="004C2502" w:rsidRPr="00D3215A">
              <w:rPr>
                <w:rFonts w:ascii="Tahoma" w:hAnsi="Tahoma" w:cs="Tahoma"/>
                <w:color w:val="0000FF"/>
                <w:sz w:val="20"/>
                <w:szCs w:val="20"/>
              </w:rPr>
              <w:t>.2020</w:t>
            </w:r>
          </w:p>
        </w:tc>
        <w:tc>
          <w:tcPr>
            <w:tcW w:w="1080" w:type="dxa"/>
            <w:vAlign w:val="center"/>
          </w:tcPr>
          <w:p w14:paraId="54E84829" w14:textId="77777777" w:rsidR="00424A5A" w:rsidRPr="00D3215A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E252BE7" w14:textId="77777777" w:rsidR="00424A5A" w:rsidRPr="00D3215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3215A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2312230C" w14:textId="77777777" w:rsidR="00424A5A" w:rsidRPr="00D3215A" w:rsidRDefault="004C250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3215A">
              <w:rPr>
                <w:rFonts w:ascii="Tahoma" w:hAnsi="Tahoma" w:cs="Tahoma"/>
                <w:color w:val="0000FF"/>
                <w:sz w:val="20"/>
                <w:szCs w:val="20"/>
              </w:rPr>
              <w:t>2431-20-000347/0</w:t>
            </w:r>
          </w:p>
        </w:tc>
      </w:tr>
    </w:tbl>
    <w:p w14:paraId="23B25B23" w14:textId="77777777" w:rsidR="00E813F4" w:rsidRPr="00D3215A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D3215A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0C5F0889" w14:textId="77777777" w:rsidR="00E813F4" w:rsidRPr="00D3215A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D3215A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34D739CD" w14:textId="77777777" w:rsidR="00E813F4" w:rsidRPr="00D3215A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D3215A" w14:paraId="57903D6D" w14:textId="77777777">
        <w:tc>
          <w:tcPr>
            <w:tcW w:w="9288" w:type="dxa"/>
          </w:tcPr>
          <w:p w14:paraId="3FD132A2" w14:textId="77777777" w:rsidR="00E813F4" w:rsidRPr="00D3215A" w:rsidRDefault="004C2502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D3215A">
              <w:rPr>
                <w:rFonts w:ascii="Tahoma" w:hAnsi="Tahoma" w:cs="Tahoma"/>
                <w:b/>
                <w:szCs w:val="20"/>
              </w:rPr>
              <w:t>Inženirske storitve pri investicijah na državnih cestah,  na G + R cestah Direkcije RS za infrastrukturo / 2020-1</w:t>
            </w:r>
          </w:p>
        </w:tc>
      </w:tr>
    </w:tbl>
    <w:p w14:paraId="539170DD" w14:textId="77777777" w:rsidR="00E813F4" w:rsidRPr="00314162" w:rsidRDefault="00E813F4" w:rsidP="00314162">
      <w:pPr>
        <w:pStyle w:val="Konnaopomba-besedilo"/>
        <w:rPr>
          <w:rFonts w:ascii="Tahoma" w:hAnsi="Tahoma" w:cs="Tahoma"/>
          <w:szCs w:val="20"/>
        </w:rPr>
      </w:pPr>
    </w:p>
    <w:p w14:paraId="0DA3A834" w14:textId="77777777" w:rsidR="00D3215A" w:rsidRPr="00314162" w:rsidRDefault="00D3215A" w:rsidP="0031416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314162">
        <w:rPr>
          <w:rFonts w:ascii="Tahoma" w:hAnsi="Tahoma" w:cs="Tahoma"/>
          <w:b/>
          <w:color w:val="333333"/>
          <w:sz w:val="20"/>
          <w:szCs w:val="20"/>
          <w:lang w:eastAsia="sl-SI"/>
        </w:rPr>
        <w:t xml:space="preserve">JN005608/2020-B01 - A-094/20; datum objave: 10.09.2020 </w:t>
      </w:r>
    </w:p>
    <w:p w14:paraId="5A78852B" w14:textId="77777777" w:rsidR="00D24DC5" w:rsidRPr="007558AC" w:rsidRDefault="00D3215A" w:rsidP="00314162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 w:rsidRPr="007558AC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3D03D9">
        <w:rPr>
          <w:rFonts w:ascii="Tahoma" w:hAnsi="Tahoma" w:cs="Tahoma"/>
          <w:b/>
          <w:color w:val="333333"/>
          <w:szCs w:val="20"/>
          <w:shd w:val="clear" w:color="auto" w:fill="FFFFFF"/>
        </w:rPr>
        <w:t>28</w:t>
      </w:r>
      <w:r w:rsidRPr="007558AC">
        <w:rPr>
          <w:rFonts w:ascii="Tahoma" w:hAnsi="Tahoma" w:cs="Tahoma"/>
          <w:b/>
          <w:color w:val="333333"/>
          <w:szCs w:val="20"/>
          <w:shd w:val="clear" w:color="auto" w:fill="FFFFFF"/>
        </w:rPr>
        <w:t>.</w:t>
      </w:r>
      <w:r w:rsidR="00CE051F"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  <w:r w:rsidRPr="007558AC">
        <w:rPr>
          <w:rFonts w:ascii="Tahoma" w:hAnsi="Tahoma" w:cs="Tahoma"/>
          <w:b/>
          <w:color w:val="333333"/>
          <w:szCs w:val="20"/>
          <w:shd w:val="clear" w:color="auto" w:fill="FFFFFF"/>
        </w:rPr>
        <w:t>.2020   </w:t>
      </w:r>
      <w:r w:rsidR="00CE051F">
        <w:rPr>
          <w:rFonts w:ascii="Tahoma" w:hAnsi="Tahoma" w:cs="Tahoma"/>
          <w:b/>
          <w:color w:val="333333"/>
          <w:szCs w:val="20"/>
          <w:shd w:val="clear" w:color="auto" w:fill="FFFFFF"/>
        </w:rPr>
        <w:t>12</w:t>
      </w:r>
      <w:r w:rsidRPr="007558AC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A04174">
        <w:rPr>
          <w:rFonts w:ascii="Tahoma" w:hAnsi="Tahoma" w:cs="Tahoma"/>
          <w:b/>
          <w:color w:val="333333"/>
          <w:szCs w:val="20"/>
          <w:shd w:val="clear" w:color="auto" w:fill="FFFFFF"/>
        </w:rPr>
        <w:t>51</w:t>
      </w:r>
    </w:p>
    <w:p w14:paraId="5C9997E3" w14:textId="77777777" w:rsidR="00E813F4" w:rsidRPr="00CE051F" w:rsidRDefault="00E813F4" w:rsidP="00314162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CE051F">
        <w:rPr>
          <w:rFonts w:ascii="Tahoma" w:hAnsi="Tahoma" w:cs="Tahoma"/>
          <w:b/>
          <w:szCs w:val="20"/>
        </w:rPr>
        <w:t>Vprašanje:</w:t>
      </w:r>
    </w:p>
    <w:p w14:paraId="0B64D46E" w14:textId="77777777" w:rsidR="00492A7C" w:rsidRPr="003D03D9" w:rsidRDefault="00492A7C" w:rsidP="00314162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14:paraId="36364831" w14:textId="53ADE8EE" w:rsidR="003D03D9" w:rsidRPr="00A04174" w:rsidRDefault="00A04174" w:rsidP="007558AC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A04174">
        <w:rPr>
          <w:rFonts w:ascii="Tahoma" w:hAnsi="Tahoma" w:cs="Tahoma"/>
          <w:color w:val="333333"/>
          <w:szCs w:val="20"/>
          <w:shd w:val="clear" w:color="auto" w:fill="FFFFFF"/>
        </w:rPr>
        <w:t>V obrazcu, ki ste ga naknadno priložili za nominirane odgovorne nadzornike na železniški infrastrukturi zahtevate Dovoljenje za gibanje v železniškem prometu. Po pregledu predpisov navedenega dovoljenja v njih nismo našli, verjetno je mišljeno Dovoljenje za gibanje na železniškem območju. Po komunikaciji s pristojnimi za to Dovoljenje, smo dobili informacijo, da ni običajno, da se izdajajo dovoljenja na zalogo, da je bolj logično, da se ga pridobi pred začetkom gradnje , ko so temini in udeleženci gradnje znani.</w:t>
      </w:r>
      <w:r w:rsidRPr="00A04174">
        <w:rPr>
          <w:rFonts w:ascii="Tahoma" w:hAnsi="Tahoma" w:cs="Tahoma"/>
          <w:color w:val="333333"/>
          <w:szCs w:val="20"/>
        </w:rPr>
        <w:br/>
      </w:r>
      <w:r w:rsidRPr="00A04174">
        <w:rPr>
          <w:rFonts w:ascii="Tahoma" w:hAnsi="Tahoma" w:cs="Tahoma"/>
          <w:color w:val="333333"/>
          <w:szCs w:val="20"/>
          <w:shd w:val="clear" w:color="auto" w:fill="FFFFFF"/>
        </w:rPr>
        <w:t>Prosimo , da navedeno zahtevo umaknete, saj bo to dovoljenje potrebno pridobiti naknadno za vse nadzornike ,ki se bodo gibali v območju proge in ne samo za v razpisu zahtevane.</w:t>
      </w:r>
      <w:r w:rsidR="00276D78"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  <w:r w:rsidRPr="00A04174">
        <w:rPr>
          <w:rFonts w:ascii="Tahoma" w:hAnsi="Tahoma" w:cs="Tahoma"/>
          <w:color w:val="333333"/>
          <w:szCs w:val="20"/>
          <w:shd w:val="clear" w:color="auto" w:fill="FFFFFF"/>
        </w:rPr>
        <w:t xml:space="preserve">Zahteva izloča nadzornike , ki v tem trenutku tega dovoljenja nimajo in je </w:t>
      </w:r>
      <w:proofErr w:type="spellStart"/>
      <w:r w:rsidRPr="00A04174">
        <w:rPr>
          <w:rFonts w:ascii="Tahoma" w:hAnsi="Tahoma" w:cs="Tahoma"/>
          <w:color w:val="333333"/>
          <w:szCs w:val="20"/>
          <w:shd w:val="clear" w:color="auto" w:fill="FFFFFF"/>
        </w:rPr>
        <w:t>diskriminatorna</w:t>
      </w:r>
      <w:proofErr w:type="spellEnd"/>
      <w:r w:rsidRPr="00A04174">
        <w:rPr>
          <w:rFonts w:ascii="Tahoma" w:hAnsi="Tahoma" w:cs="Tahoma"/>
          <w:color w:val="333333"/>
          <w:szCs w:val="20"/>
          <w:shd w:val="clear" w:color="auto" w:fill="FFFFFF"/>
        </w:rPr>
        <w:t>.</w:t>
      </w:r>
    </w:p>
    <w:p w14:paraId="5B7C5D89" w14:textId="77777777" w:rsidR="00A04174" w:rsidRDefault="00A04174" w:rsidP="007558AC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4D1D3386" w14:textId="77777777" w:rsidR="00A04174" w:rsidRDefault="00A04174" w:rsidP="007558AC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744E84F3" w14:textId="77777777" w:rsidR="00556816" w:rsidRPr="00A04174" w:rsidRDefault="00E813F4" w:rsidP="007558AC">
      <w:pPr>
        <w:pStyle w:val="Telobesedila2"/>
        <w:jc w:val="left"/>
        <w:rPr>
          <w:rFonts w:ascii="Tahoma" w:hAnsi="Tahoma" w:cs="Tahoma"/>
          <w:b/>
          <w:szCs w:val="20"/>
        </w:rPr>
      </w:pPr>
      <w:r w:rsidRPr="00A04174">
        <w:rPr>
          <w:rFonts w:ascii="Tahoma" w:hAnsi="Tahoma" w:cs="Tahoma"/>
          <w:b/>
          <w:szCs w:val="20"/>
        </w:rPr>
        <w:t>Odgovor:</w:t>
      </w:r>
    </w:p>
    <w:p w14:paraId="034F665A" w14:textId="77777777" w:rsidR="00492A7C" w:rsidRPr="00A04174" w:rsidRDefault="00492A7C" w:rsidP="007558AC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181638C7" w14:textId="3ACEE014" w:rsidR="00196411" w:rsidRDefault="00276D78" w:rsidP="00492A7C">
      <w:pPr>
        <w:pStyle w:val="Konnaopomba-besedil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Naročnik bo odpravil tipkarsko napako in besedico »prometu« zamenjal z »območju«. Podatek, ki zanima naročnika torej je ali ima imenovani odgovorni nadzornik izdano »</w:t>
      </w:r>
      <w:r w:rsidRPr="00276D78">
        <w:rPr>
          <w:rFonts w:ascii="Tahoma" w:hAnsi="Tahoma" w:cs="Tahoma"/>
          <w:szCs w:val="20"/>
        </w:rPr>
        <w:t>Dovoljenje za gibanje na železniškem območju</w:t>
      </w:r>
      <w:r>
        <w:rPr>
          <w:rFonts w:ascii="Tahoma" w:hAnsi="Tahoma" w:cs="Tahoma"/>
          <w:szCs w:val="20"/>
        </w:rPr>
        <w:t>«. Naročnik v nobenem izmed pogojev za sodelovanje ne navaja pogoja za sodelovanje v katerem bi zahteval, da mora imeti imenovani strokovnjak ob oddaji ponudbe  »</w:t>
      </w:r>
      <w:r w:rsidRPr="00276D78">
        <w:rPr>
          <w:rFonts w:ascii="Tahoma" w:hAnsi="Tahoma" w:cs="Tahoma"/>
          <w:szCs w:val="20"/>
        </w:rPr>
        <w:t>Dovoljenje za gibanje na železniškem območju</w:t>
      </w:r>
      <w:r>
        <w:rPr>
          <w:rFonts w:ascii="Tahoma" w:hAnsi="Tahoma" w:cs="Tahoma"/>
          <w:szCs w:val="20"/>
        </w:rPr>
        <w:t xml:space="preserve">«. Naročnika </w:t>
      </w:r>
      <w:r w:rsidR="00C626E5">
        <w:rPr>
          <w:rFonts w:ascii="Tahoma" w:hAnsi="Tahoma" w:cs="Tahoma"/>
          <w:szCs w:val="20"/>
        </w:rPr>
        <w:t>želi vedeti</w:t>
      </w:r>
      <w:r>
        <w:rPr>
          <w:rFonts w:ascii="Tahoma" w:hAnsi="Tahoma" w:cs="Tahoma"/>
          <w:szCs w:val="20"/>
        </w:rPr>
        <w:t>, ali ima imenovani strokovnjak ob oddaji ponudbe že izdano dovoljenje</w:t>
      </w:r>
      <w:r w:rsidR="00C626E5">
        <w:rPr>
          <w:rFonts w:ascii="Tahoma" w:hAnsi="Tahoma" w:cs="Tahoma"/>
          <w:szCs w:val="20"/>
        </w:rPr>
        <w:t xml:space="preserve"> za gibanje na železniškem območju</w:t>
      </w:r>
      <w:r>
        <w:rPr>
          <w:rFonts w:ascii="Tahoma" w:hAnsi="Tahoma" w:cs="Tahoma"/>
          <w:szCs w:val="20"/>
        </w:rPr>
        <w:t xml:space="preserve"> ali ne.</w:t>
      </w:r>
    </w:p>
    <w:p w14:paraId="278CF8F9" w14:textId="77777777" w:rsidR="00A0714C" w:rsidRPr="007558AC" w:rsidRDefault="00A0714C" w:rsidP="00492A7C">
      <w:pPr>
        <w:pStyle w:val="Konnaopomba-besedilo"/>
        <w:jc w:val="both"/>
        <w:rPr>
          <w:rFonts w:ascii="Tahoma" w:hAnsi="Tahoma" w:cs="Tahoma"/>
          <w:szCs w:val="20"/>
        </w:rPr>
      </w:pPr>
    </w:p>
    <w:sectPr w:rsidR="00A0714C" w:rsidRPr="007558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B15B4" w14:textId="77777777" w:rsidR="00B167A7" w:rsidRDefault="00B167A7">
      <w:r>
        <w:separator/>
      </w:r>
    </w:p>
  </w:endnote>
  <w:endnote w:type="continuationSeparator" w:id="0">
    <w:p w14:paraId="098ACC13" w14:textId="77777777" w:rsidR="00B167A7" w:rsidRDefault="00B16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152A2" w14:textId="77777777" w:rsidR="004C2502" w:rsidRDefault="004C250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D8149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3839E4C8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3BD5C016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1236DB7F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5D8F3FE5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5B932D33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492A7C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954535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200A8BAC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4F9D161B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DCC14" w14:textId="77777777" w:rsidR="00E813F4" w:rsidRDefault="00E813F4" w:rsidP="002507C2">
    <w:pPr>
      <w:pStyle w:val="Noga"/>
      <w:ind w:firstLine="540"/>
    </w:pPr>
    <w:r>
      <w:t xml:space="preserve">  </w:t>
    </w:r>
    <w:r w:rsidR="004C2502" w:rsidRPr="00643501">
      <w:rPr>
        <w:noProof/>
        <w:lang w:eastAsia="sl-SI"/>
      </w:rPr>
      <w:drawing>
        <wp:inline distT="0" distB="0" distL="0" distR="0" wp14:anchorId="416D2920" wp14:editId="13CF817A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C2502" w:rsidRPr="00643501">
      <w:rPr>
        <w:noProof/>
        <w:lang w:eastAsia="sl-SI"/>
      </w:rPr>
      <w:drawing>
        <wp:inline distT="0" distB="0" distL="0" distR="0" wp14:anchorId="1AA6D86D" wp14:editId="0DC97C6E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C2502" w:rsidRPr="00CF74F9">
      <w:rPr>
        <w:noProof/>
        <w:lang w:eastAsia="sl-SI"/>
      </w:rPr>
      <w:drawing>
        <wp:inline distT="0" distB="0" distL="0" distR="0" wp14:anchorId="05B74F99" wp14:editId="64754692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091AC35B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8284B" w14:textId="77777777" w:rsidR="00B167A7" w:rsidRDefault="00B167A7">
      <w:r>
        <w:separator/>
      </w:r>
    </w:p>
  </w:footnote>
  <w:footnote w:type="continuationSeparator" w:id="0">
    <w:p w14:paraId="1A352E7D" w14:textId="77777777" w:rsidR="00B167A7" w:rsidRDefault="00B16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D1A5F" w14:textId="77777777" w:rsidR="004C2502" w:rsidRDefault="004C250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AFAE1" w14:textId="77777777" w:rsidR="004C2502" w:rsidRDefault="004C2502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A8B7D" w14:textId="77777777" w:rsidR="00DB7CDA" w:rsidRDefault="004C2502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4E82167D" wp14:editId="6FA5A9BA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502"/>
    <w:rsid w:val="00023691"/>
    <w:rsid w:val="000646A9"/>
    <w:rsid w:val="000E33ED"/>
    <w:rsid w:val="001112F6"/>
    <w:rsid w:val="001836BB"/>
    <w:rsid w:val="00196411"/>
    <w:rsid w:val="00216549"/>
    <w:rsid w:val="00225973"/>
    <w:rsid w:val="002507C2"/>
    <w:rsid w:val="00276D78"/>
    <w:rsid w:val="00290551"/>
    <w:rsid w:val="002F11DE"/>
    <w:rsid w:val="00303A60"/>
    <w:rsid w:val="003133A6"/>
    <w:rsid w:val="00314162"/>
    <w:rsid w:val="003560E2"/>
    <w:rsid w:val="003579C0"/>
    <w:rsid w:val="003D03D9"/>
    <w:rsid w:val="00424A5A"/>
    <w:rsid w:val="0044323F"/>
    <w:rsid w:val="00492A7C"/>
    <w:rsid w:val="004B34B5"/>
    <w:rsid w:val="004C2502"/>
    <w:rsid w:val="00556816"/>
    <w:rsid w:val="00634B0D"/>
    <w:rsid w:val="00637BE6"/>
    <w:rsid w:val="006E73B2"/>
    <w:rsid w:val="007558AC"/>
    <w:rsid w:val="007961E4"/>
    <w:rsid w:val="00891C53"/>
    <w:rsid w:val="00954535"/>
    <w:rsid w:val="009831F2"/>
    <w:rsid w:val="009B1FD9"/>
    <w:rsid w:val="00A04174"/>
    <w:rsid w:val="00A05C73"/>
    <w:rsid w:val="00A0714C"/>
    <w:rsid w:val="00A17575"/>
    <w:rsid w:val="00A369E3"/>
    <w:rsid w:val="00A4195B"/>
    <w:rsid w:val="00A64A96"/>
    <w:rsid w:val="00AD3747"/>
    <w:rsid w:val="00B167A7"/>
    <w:rsid w:val="00C4134D"/>
    <w:rsid w:val="00C626E5"/>
    <w:rsid w:val="00CE051F"/>
    <w:rsid w:val="00D24DC5"/>
    <w:rsid w:val="00D3215A"/>
    <w:rsid w:val="00D74BA5"/>
    <w:rsid w:val="00D77F12"/>
    <w:rsid w:val="00DB7CDA"/>
    <w:rsid w:val="00E51016"/>
    <w:rsid w:val="00E53EAC"/>
    <w:rsid w:val="00E66D5B"/>
    <w:rsid w:val="00E813F4"/>
    <w:rsid w:val="00EA1375"/>
    <w:rsid w:val="00ED6B3C"/>
    <w:rsid w:val="00EF3567"/>
    <w:rsid w:val="00F36796"/>
    <w:rsid w:val="00F750AE"/>
    <w:rsid w:val="00FA1E40"/>
    <w:rsid w:val="00FB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DB12B55"/>
  <w15:chartTrackingRefBased/>
  <w15:docId w15:val="{14032A88-C464-4D00-A9C0-99E4F786C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D3215A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link w:val="Konnaopomba-besediloZnak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D3215A"/>
    <w:rPr>
      <w:b/>
      <w:bCs/>
      <w:sz w:val="24"/>
      <w:szCs w:val="24"/>
    </w:rPr>
  </w:style>
  <w:style w:type="character" w:customStyle="1" w:styleId="gray">
    <w:name w:val="gray"/>
    <w:basedOn w:val="Privzetapisavaodstavka"/>
    <w:rsid w:val="00D3215A"/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196411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9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0</TotalTime>
  <Pages>1</Pages>
  <Words>247</Words>
  <Characters>1495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Metka Pavčič</cp:lastModifiedBy>
  <cp:revision>2</cp:revision>
  <cp:lastPrinted>2020-10-28T15:42:00Z</cp:lastPrinted>
  <dcterms:created xsi:type="dcterms:W3CDTF">2020-10-28T16:00:00Z</dcterms:created>
  <dcterms:modified xsi:type="dcterms:W3CDTF">2020-10-28T16:00:00Z</dcterms:modified>
</cp:coreProperties>
</file>